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B" w:rsidRDefault="00D4242B" w:rsidP="00724113">
      <w:pPr>
        <w:outlineLvl w:val="0"/>
        <w:rPr>
          <w:rFonts w:ascii="Arial" w:hAnsi="Arial" w:cs="Arial"/>
          <w:b/>
          <w:bCs/>
        </w:rPr>
      </w:pPr>
      <w:r w:rsidRPr="0007565A">
        <w:rPr>
          <w:rFonts w:ascii="Arial" w:hAnsi="Arial" w:cs="Arial"/>
          <w:b/>
          <w:bCs/>
        </w:rPr>
        <w:t xml:space="preserve">Специальные призы от проекта «Открой пермский период!» </w:t>
      </w:r>
    </w:p>
    <w:p w:rsidR="00D4242B" w:rsidRPr="0007565A" w:rsidRDefault="00D4242B" w:rsidP="00724113">
      <w:pPr>
        <w:outlineLvl w:val="0"/>
        <w:rPr>
          <w:rFonts w:ascii="Arial" w:hAnsi="Arial" w:cs="Arial"/>
          <w:b/>
          <w:bCs/>
        </w:rPr>
      </w:pPr>
      <w:r w:rsidRPr="0007565A">
        <w:rPr>
          <w:rFonts w:ascii="Arial" w:hAnsi="Arial" w:cs="Arial"/>
          <w:b/>
          <w:bCs/>
        </w:rPr>
        <w:t xml:space="preserve">в рамках </w:t>
      </w:r>
      <w:r w:rsidRPr="0007565A">
        <w:rPr>
          <w:rFonts w:ascii="Arial" w:hAnsi="Arial" w:cs="Arial"/>
          <w:b/>
          <w:bCs/>
          <w:lang w:val="en-US"/>
        </w:rPr>
        <w:t>V</w:t>
      </w:r>
      <w:r w:rsidRPr="0007565A">
        <w:rPr>
          <w:rFonts w:ascii="Arial" w:hAnsi="Arial" w:cs="Arial"/>
          <w:b/>
          <w:bCs/>
        </w:rPr>
        <w:t xml:space="preserve"> Краевой открытой детской палеонтологической конференции </w:t>
      </w:r>
    </w:p>
    <w:p w:rsidR="00D4242B" w:rsidRDefault="00D4242B" w:rsidP="0007565A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9"/>
        <w:gridCol w:w="4920"/>
        <w:gridCol w:w="1179"/>
        <w:gridCol w:w="3429"/>
        <w:gridCol w:w="2678"/>
      </w:tblGrid>
      <w:tr w:rsidR="00D4242B" w:rsidRPr="00D70CA1" w:rsidTr="00E401C3">
        <w:tc>
          <w:tcPr>
            <w:tcW w:w="0" w:type="auto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sz w:val="20"/>
                <w:szCs w:val="20"/>
              </w:rPr>
              <w:t>Класс, возраст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sz w:val="20"/>
                <w:szCs w:val="20"/>
              </w:rPr>
              <w:t>Руководитель</w:t>
            </w:r>
          </w:p>
        </w:tc>
      </w:tr>
      <w:tr w:rsidR="00D4242B" w:rsidRPr="00D70CA1">
        <w:tc>
          <w:tcPr>
            <w:tcW w:w="0" w:type="auto"/>
            <w:gridSpan w:val="5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sz w:val="20"/>
                <w:szCs w:val="20"/>
              </w:rPr>
              <w:t>Секция творческих работ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Пьянков Роман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«Змей Горыныч Пермского периода»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МАОУ ДОД «Центр дополнительного образования для детей «Луч»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Сизова Вера Филимоновна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Назарян Геворг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«Во тьме веков»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МОУ «Бабкинская СОШ» (Пермский край)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Зуева Светлана Владимировна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Жарныльский Андрей 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«Пермские ящеры»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Лицей № 1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Гавриш Елена Мустафаевна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Вершинина Светлана 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«Древняя книга пермского периода»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МАОУ " СОШ № 40"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Южанинова Людмила Гаязовна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Варушкина Татьяна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"Опасность среди скал"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(спецприз «За эволюционную составляющую и экосистемный подход в творческой работе»)</w:t>
            </w: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МАОУ ДОД ЦДТ «Ритм», студия бисероплетения "Волшебные бусины"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Габзалилова Лилия Фанзавиевна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ЧОУ СОШ Европейская школа</w:t>
            </w:r>
            <w:r w:rsidRPr="00EA0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0A">
              <w:rPr>
                <w:rFonts w:ascii="Arial" w:hAnsi="Arial" w:cs="Arial"/>
                <w:i/>
                <w:iCs/>
                <w:sz w:val="20"/>
                <w:szCs w:val="20"/>
              </w:rPr>
              <w:t>(коллективная работа)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«Листая древние Очерские страницы Пермского периода»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ЧОУ СОШ Европейская школа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Ларионова Ирина Георгиевна, Кацелих Наталья Павловна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401C3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Творческий коллектив студии «Город мастеров» </w:t>
            </w: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Музея естественной истории Татарстана</w:t>
            </w:r>
          </w:p>
          <w:p w:rsidR="00D4242B" w:rsidRPr="00EA0C0A" w:rsidRDefault="00D4242B" w:rsidP="00D70CA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i/>
                <w:iCs/>
                <w:sz w:val="20"/>
                <w:szCs w:val="20"/>
              </w:rPr>
              <w:t>(коллективная работа)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"Что было на Земле 160 млн. лет назад"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Музей естественной истории Татарстана (Татарстан)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Валеева Наталья Сергеевна</w:t>
            </w:r>
          </w:p>
        </w:tc>
      </w:tr>
      <w:tr w:rsidR="00D4242B" w:rsidRPr="00D70CA1" w:rsidTr="00E401C3">
        <w:tc>
          <w:tcPr>
            <w:tcW w:w="0" w:type="auto"/>
            <w:gridSpan w:val="5"/>
            <w:shd w:val="clear" w:color="auto" w:fill="FFCC00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Секция научно-исследовательских и реферативных работ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C550F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Сальников Михаил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Палисадник пермского периода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МАОУ СОШ № 9 им. А.С. Пушкина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C550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Курдина Наталия Анатольевна</w:t>
            </w:r>
          </w:p>
        </w:tc>
      </w:tr>
      <w:tr w:rsidR="00D4242B" w:rsidRPr="00D70CA1">
        <w:trPr>
          <w:trHeight w:val="401"/>
        </w:trPr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Стойка Михаил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«Волконскоит»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МБОУ БСОШ, МБОУ ДОД ЦТЮ «Полёт»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Осотова Лариса Евсеевна, Бахарева Ирина Петровна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Тарасов Тимофей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«Особенности пермского периода»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МАОУ «Гимназия №1»</w:t>
            </w:r>
          </w:p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Коромыслова Ольга Александровна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Котович Владимир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Древние моллюски Пермского моря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МАОУ «СОШ № 111»</w:t>
            </w: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Безматерных Ирина Германовна 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Мишин Виктор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Палеонтологический маршрут пермского периода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color w:val="000000"/>
                <w:sz w:val="20"/>
                <w:szCs w:val="20"/>
              </w:rPr>
              <w:t>МАОУ "СОШ №93"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Бобыкина Наталья Владимировна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Чечков Иван Андреевич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Пермские ящеры: прошлое и настоящее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МАОУ «СОШ №94» 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Велькова Наталья Владимировна</w:t>
            </w: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Приступов Егор Алексеевич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Описание ископаемой флоры на обнажениях «Крутая Катушка №1,2» и красная глинка в Лысвенском районе пермского края на р. Барда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МАОУ ДОД ДД(Ю)Т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(Пермь)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Сергеева Ирина Владимировна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42B" w:rsidRPr="00D70CA1"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Айзатвафин Равиль </w:t>
            </w: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Фазульянова Алсу </w:t>
            </w: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(коллективная работа)</w:t>
            </w:r>
          </w:p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Пермский период, останки древних животных на территории Татарстана 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 xml:space="preserve">МБОУ "Октябрьская СОШ", Татарстан 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42B" w:rsidRPr="00EA0C0A" w:rsidRDefault="00D4242B" w:rsidP="00D70CA1">
            <w:pPr>
              <w:rPr>
                <w:rFonts w:ascii="Arial" w:hAnsi="Arial" w:cs="Arial"/>
                <w:sz w:val="20"/>
                <w:szCs w:val="20"/>
              </w:rPr>
            </w:pPr>
            <w:r w:rsidRPr="00EA0C0A">
              <w:rPr>
                <w:rFonts w:ascii="Arial" w:hAnsi="Arial" w:cs="Arial"/>
                <w:sz w:val="20"/>
                <w:szCs w:val="20"/>
              </w:rPr>
              <w:t>Шарипова Надежда Ивановна</w:t>
            </w:r>
          </w:p>
          <w:p w:rsidR="00D4242B" w:rsidRPr="00EA0C0A" w:rsidRDefault="00D4242B" w:rsidP="00EA0C0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242B" w:rsidRPr="0007565A" w:rsidRDefault="00D4242B" w:rsidP="0007565A">
      <w:pPr>
        <w:pStyle w:val="ListParagraph"/>
        <w:ind w:left="0"/>
        <w:rPr>
          <w:rFonts w:ascii="Arial" w:hAnsi="Arial" w:cs="Arial"/>
        </w:rPr>
      </w:pPr>
    </w:p>
    <w:p w:rsidR="00D4242B" w:rsidRDefault="00D4242B" w:rsidP="000950F7">
      <w:pPr>
        <w:jc w:val="right"/>
      </w:pPr>
    </w:p>
    <w:sectPr w:rsidR="00D4242B" w:rsidSect="00D70CA1">
      <w:headerReference w:type="default" r:id="rId7"/>
      <w:pgSz w:w="16838" w:h="11906" w:orient="landscape"/>
      <w:pgMar w:top="282" w:right="851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2B" w:rsidRDefault="00D4242B" w:rsidP="001C7A50">
      <w:pPr>
        <w:pStyle w:val="ListParagraph"/>
      </w:pPr>
      <w:r>
        <w:separator/>
      </w:r>
    </w:p>
  </w:endnote>
  <w:endnote w:type="continuationSeparator" w:id="1">
    <w:p w:rsidR="00D4242B" w:rsidRDefault="00D4242B" w:rsidP="001C7A50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2B" w:rsidRDefault="00D4242B" w:rsidP="001C7A50">
      <w:pPr>
        <w:pStyle w:val="ListParagraph"/>
      </w:pPr>
      <w:r>
        <w:separator/>
      </w:r>
    </w:p>
  </w:footnote>
  <w:footnote w:type="continuationSeparator" w:id="1">
    <w:p w:rsidR="00D4242B" w:rsidRDefault="00D4242B" w:rsidP="001C7A50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2B" w:rsidRDefault="00D4242B" w:rsidP="00D70CA1">
    <w:pPr>
      <w:pStyle w:val="Header"/>
      <w:ind w:left="-851"/>
    </w:pPr>
    <w:r w:rsidRPr="00FC62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metod_mat-03" style="width:79.5pt;height:8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D30"/>
    <w:multiLevelType w:val="hybridMultilevel"/>
    <w:tmpl w:val="3A94BF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FA5C50"/>
    <w:multiLevelType w:val="hybridMultilevel"/>
    <w:tmpl w:val="891EAD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E5088A"/>
    <w:multiLevelType w:val="hybridMultilevel"/>
    <w:tmpl w:val="79A8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B80"/>
    <w:multiLevelType w:val="hybridMultilevel"/>
    <w:tmpl w:val="24D0A70E"/>
    <w:lvl w:ilvl="0" w:tplc="D40A0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13F0F"/>
    <w:multiLevelType w:val="hybridMultilevel"/>
    <w:tmpl w:val="CDF0126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B4"/>
    <w:rsid w:val="00014ABC"/>
    <w:rsid w:val="00023997"/>
    <w:rsid w:val="0004235A"/>
    <w:rsid w:val="0007565A"/>
    <w:rsid w:val="00076845"/>
    <w:rsid w:val="00080221"/>
    <w:rsid w:val="000926C0"/>
    <w:rsid w:val="000950F7"/>
    <w:rsid w:val="000D74B4"/>
    <w:rsid w:val="00135DD9"/>
    <w:rsid w:val="00174DA2"/>
    <w:rsid w:val="001B7A4D"/>
    <w:rsid w:val="001C5284"/>
    <w:rsid w:val="001C6ED7"/>
    <w:rsid w:val="001C7A50"/>
    <w:rsid w:val="00236C6B"/>
    <w:rsid w:val="00240D99"/>
    <w:rsid w:val="00245700"/>
    <w:rsid w:val="00270A1E"/>
    <w:rsid w:val="002811FD"/>
    <w:rsid w:val="00292DDD"/>
    <w:rsid w:val="002A4CC2"/>
    <w:rsid w:val="00303B9A"/>
    <w:rsid w:val="00317F6E"/>
    <w:rsid w:val="00323B5E"/>
    <w:rsid w:val="00334508"/>
    <w:rsid w:val="00426F06"/>
    <w:rsid w:val="004313EA"/>
    <w:rsid w:val="00467A0D"/>
    <w:rsid w:val="004967D4"/>
    <w:rsid w:val="004B3C96"/>
    <w:rsid w:val="004C0BC6"/>
    <w:rsid w:val="004C50BF"/>
    <w:rsid w:val="004F33CF"/>
    <w:rsid w:val="00591AC1"/>
    <w:rsid w:val="005B0E70"/>
    <w:rsid w:val="005E1B4C"/>
    <w:rsid w:val="005E52D4"/>
    <w:rsid w:val="00623A4D"/>
    <w:rsid w:val="006315B6"/>
    <w:rsid w:val="0063244E"/>
    <w:rsid w:val="006407EA"/>
    <w:rsid w:val="0064396A"/>
    <w:rsid w:val="006452AE"/>
    <w:rsid w:val="00685AF7"/>
    <w:rsid w:val="006A2823"/>
    <w:rsid w:val="006A4790"/>
    <w:rsid w:val="006E43BA"/>
    <w:rsid w:val="00721A8A"/>
    <w:rsid w:val="00724113"/>
    <w:rsid w:val="00766BBF"/>
    <w:rsid w:val="007D39AF"/>
    <w:rsid w:val="007D7C47"/>
    <w:rsid w:val="0084251E"/>
    <w:rsid w:val="008440F0"/>
    <w:rsid w:val="00861C8E"/>
    <w:rsid w:val="00884C91"/>
    <w:rsid w:val="008B7CF2"/>
    <w:rsid w:val="008C378B"/>
    <w:rsid w:val="009128B9"/>
    <w:rsid w:val="00937783"/>
    <w:rsid w:val="0094485E"/>
    <w:rsid w:val="00A04AE2"/>
    <w:rsid w:val="00A43C1F"/>
    <w:rsid w:val="00A821A5"/>
    <w:rsid w:val="00B060E1"/>
    <w:rsid w:val="00BA1409"/>
    <w:rsid w:val="00BB0B53"/>
    <w:rsid w:val="00C2677E"/>
    <w:rsid w:val="00C41C6E"/>
    <w:rsid w:val="00C47147"/>
    <w:rsid w:val="00C550F1"/>
    <w:rsid w:val="00C87E66"/>
    <w:rsid w:val="00CB06E1"/>
    <w:rsid w:val="00CB6D92"/>
    <w:rsid w:val="00CF2AFE"/>
    <w:rsid w:val="00CF505E"/>
    <w:rsid w:val="00D1675B"/>
    <w:rsid w:val="00D2084D"/>
    <w:rsid w:val="00D25963"/>
    <w:rsid w:val="00D4242B"/>
    <w:rsid w:val="00D42C1C"/>
    <w:rsid w:val="00D42D4F"/>
    <w:rsid w:val="00D448D6"/>
    <w:rsid w:val="00D53C71"/>
    <w:rsid w:val="00D70CA1"/>
    <w:rsid w:val="00D879B4"/>
    <w:rsid w:val="00DB17A0"/>
    <w:rsid w:val="00DC27A9"/>
    <w:rsid w:val="00DF2C77"/>
    <w:rsid w:val="00E024C4"/>
    <w:rsid w:val="00E401C3"/>
    <w:rsid w:val="00E47530"/>
    <w:rsid w:val="00E90FBD"/>
    <w:rsid w:val="00E97FB0"/>
    <w:rsid w:val="00EA0C0A"/>
    <w:rsid w:val="00ED20C5"/>
    <w:rsid w:val="00EE0C6B"/>
    <w:rsid w:val="00EF3810"/>
    <w:rsid w:val="00F01472"/>
    <w:rsid w:val="00F33750"/>
    <w:rsid w:val="00F66FC2"/>
    <w:rsid w:val="00F97665"/>
    <w:rsid w:val="00FC36FA"/>
    <w:rsid w:val="00FC6295"/>
    <w:rsid w:val="00FD65CD"/>
    <w:rsid w:val="00FF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4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AD0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C41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1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1C6E"/>
    <w:pPr>
      <w:ind w:left="720"/>
    </w:pPr>
  </w:style>
  <w:style w:type="table" w:styleId="TableGrid">
    <w:name w:val="Table Grid"/>
    <w:basedOn w:val="TableNormal"/>
    <w:uiPriority w:val="99"/>
    <w:rsid w:val="000756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7A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A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A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367</Words>
  <Characters>2097</Characters>
  <Application>Microsoft Office Outlook</Application>
  <DocSecurity>0</DocSecurity>
  <Lines>0</Lines>
  <Paragraphs>0</Paragraphs>
  <ScaleCrop>false</ScaleCrop>
  <Company>пкм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Глазырина</dc:title>
  <dc:subject/>
  <dc:creator>muss</dc:creator>
  <cp:keywords/>
  <dc:description/>
  <cp:lastModifiedBy>User</cp:lastModifiedBy>
  <cp:revision>2</cp:revision>
  <cp:lastPrinted>2014-11-26T12:38:00Z</cp:lastPrinted>
  <dcterms:created xsi:type="dcterms:W3CDTF">2014-12-03T07:07:00Z</dcterms:created>
  <dcterms:modified xsi:type="dcterms:W3CDTF">2014-12-03T07:07:00Z</dcterms:modified>
</cp:coreProperties>
</file>