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D8" w:rsidRPr="00F85512" w:rsidRDefault="00041FD8" w:rsidP="00F85512">
      <w:pPr>
        <w:rPr>
          <w:rFonts w:ascii="Arial" w:hAnsi="Arial" w:cs="Arial"/>
          <w:b/>
          <w:bCs/>
          <w:sz w:val="28"/>
          <w:szCs w:val="28"/>
        </w:rPr>
      </w:pPr>
      <w:r w:rsidRPr="00F85512">
        <w:rPr>
          <w:rFonts w:ascii="Arial" w:hAnsi="Arial" w:cs="Arial"/>
          <w:b/>
          <w:bCs/>
          <w:sz w:val="28"/>
          <w:szCs w:val="28"/>
        </w:rPr>
        <w:t xml:space="preserve">Призеры творческой секции </w:t>
      </w:r>
      <w:r w:rsidRPr="00F85512">
        <w:rPr>
          <w:rFonts w:ascii="Arial" w:hAnsi="Arial" w:cs="Arial"/>
          <w:b/>
          <w:bCs/>
          <w:sz w:val="28"/>
          <w:szCs w:val="28"/>
          <w:lang w:val="en-US"/>
        </w:rPr>
        <w:t>V</w:t>
      </w:r>
      <w:r w:rsidRPr="00F85512">
        <w:rPr>
          <w:rFonts w:ascii="Arial" w:hAnsi="Arial" w:cs="Arial"/>
          <w:b/>
          <w:bCs/>
          <w:sz w:val="28"/>
          <w:szCs w:val="28"/>
        </w:rPr>
        <w:t xml:space="preserve"> Детской палеонтологической конференции. Пермь - 2014</w:t>
      </w:r>
    </w:p>
    <w:p w:rsidR="00041FD8" w:rsidRPr="005869D4" w:rsidRDefault="00041FD8" w:rsidP="00F8551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НОМИНАЦИЯ </w:t>
      </w:r>
      <w:r w:rsidRPr="00DB50CC">
        <w:rPr>
          <w:rFonts w:ascii="Arial" w:hAnsi="Arial" w:cs="Arial"/>
          <w:b/>
          <w:bCs/>
        </w:rPr>
        <w:t>«ИЗОБРАЗИТЕЛЬНОЕ ИСКУССТВО»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  <w:gridCol w:w="2572"/>
        <w:gridCol w:w="1528"/>
        <w:gridCol w:w="1012"/>
        <w:gridCol w:w="3130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 xml:space="preserve">ДОШКОЛЬНИКИ </w:t>
            </w:r>
            <w:r w:rsidRPr="00064970">
              <w:rPr>
                <w:rFonts w:ascii="Arial" w:hAnsi="Arial" w:cs="Arial"/>
              </w:rPr>
              <w:t>(живопись, графика, дпи)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автор</w:t>
            </w: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произведение</w:t>
            </w: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ОУ</w:t>
            </w:r>
          </w:p>
        </w:tc>
        <w:tc>
          <w:tcPr>
            <w:tcW w:w="1012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возраст</w:t>
            </w:r>
          </w:p>
        </w:tc>
        <w:tc>
          <w:tcPr>
            <w:tcW w:w="3130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руководитель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Богатырев Ярослав 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«Заботливая мама динозавриха» </w:t>
            </w:r>
          </w:p>
        </w:tc>
        <w:tc>
          <w:tcPr>
            <w:tcW w:w="152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МАДОУ ЦРР детский  сад №410</w:t>
            </w:r>
          </w:p>
        </w:tc>
        <w:tc>
          <w:tcPr>
            <w:tcW w:w="101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6 лет</w:t>
            </w:r>
          </w:p>
        </w:tc>
        <w:tc>
          <w:tcPr>
            <w:tcW w:w="3130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Атеева Татьяна Георгиевна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Мишин Тимофей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«Семья динозавров на прогулке» 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МАДОУ ЦРР детский  сад №410</w:t>
            </w:r>
          </w:p>
        </w:tc>
        <w:tc>
          <w:tcPr>
            <w:tcW w:w="101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6 ле т</w:t>
            </w:r>
          </w:p>
        </w:tc>
        <w:tc>
          <w:tcPr>
            <w:tcW w:w="3130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Атеева Татьяна Георгиевна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Пустовик Егор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Ледниковый период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«СОШ № 47» </w:t>
            </w:r>
          </w:p>
        </w:tc>
        <w:tc>
          <w:tcPr>
            <w:tcW w:w="101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3130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Вахрушева Наталья Геннадьевна</w:t>
            </w:r>
          </w:p>
        </w:tc>
      </w:tr>
    </w:tbl>
    <w:p w:rsidR="00041FD8" w:rsidRDefault="00041FD8" w:rsidP="00F85512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>ДОШКОЛЬНИКИ -ХУДОЖЕСТВЕННАЯ ШКОЛА</w:t>
            </w:r>
            <w:r w:rsidRPr="00064970">
              <w:rPr>
                <w:rFonts w:ascii="Arial" w:hAnsi="Arial" w:cs="Arial"/>
              </w:rPr>
              <w:t xml:space="preserve"> (живопись, графика, дпи)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Кременскова Анна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Динозавр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4 года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1-2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Медведева Ульяна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поисках пищи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Синько Амалия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Пятнистый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3-4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Корягина Елизавета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Радуга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</w:tbl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>МЛАДШИЕ ШКОЛЬНИКИ</w:t>
            </w:r>
            <w:r w:rsidRPr="00064970">
              <w:rPr>
                <w:rFonts w:ascii="Arial" w:hAnsi="Arial" w:cs="Arial"/>
              </w:rPr>
              <w:t xml:space="preserve"> (декоративно-прикладное искусство)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F855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Дружинин Илья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Дино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10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Маньков Ярослав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"Динозавр"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ДОД ЦДТ «Ритм» Кружковое объединение «Начальное техническое моделирование»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Исрафилов Рафис Разифович 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Харин Тимофей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Парящий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Васюкова Валерия 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Стегозавр</w:t>
            </w:r>
          </w:p>
        </w:tc>
        <w:tc>
          <w:tcPr>
            <w:tcW w:w="152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" СОШ № 111" 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 xml:space="preserve">Рякина Ирина Викторовна, 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Герасимова Полина 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«Динозаврики»</w:t>
            </w:r>
          </w:p>
        </w:tc>
        <w:tc>
          <w:tcPr>
            <w:tcW w:w="152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Дюц «Рифей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Степаненко Эльвира Рафаильевна</w:t>
            </w:r>
          </w:p>
        </w:tc>
      </w:tr>
    </w:tbl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>МЛАДШИЕ ШКОЛЬНИКИ</w:t>
            </w:r>
            <w:r w:rsidRPr="00064970">
              <w:rPr>
                <w:rFonts w:ascii="Arial" w:hAnsi="Arial" w:cs="Arial"/>
              </w:rPr>
              <w:t xml:space="preserve"> (живопись, графика)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Алексеева Софья 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Герозавр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МБОУ СОШ №2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1б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Поварницына Елена Леонидовна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Лунегова Елизавета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Цветозавр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МБОУ СОШ №2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1 Б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Поварницына Елена Леонидовна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Цвирко Вероника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Апатозавр ест листья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МБОУ СОШ №2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 Б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Поварницына Елена Леонидовна</w:t>
            </w:r>
          </w:p>
        </w:tc>
      </w:tr>
    </w:tbl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>МЛАДШИЕ ШКОЛЬНИКИ</w:t>
            </w:r>
            <w:r w:rsidRPr="00064970">
              <w:rPr>
                <w:rFonts w:ascii="Arial" w:hAnsi="Arial" w:cs="Arial"/>
              </w:rPr>
              <w:t xml:space="preserve"> (игры и книги)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Дополнительная номинация по решению орг.комитета (4 участника)</w:t>
            </w:r>
          </w:p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Варлашова Алена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«Путешествие загадочного яйца, или почему не вымерли динозавры»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Варлашова Юлия Викторовна</w:t>
            </w:r>
          </w:p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</w:rPr>
              <w:t>Категория:</w:t>
            </w:r>
            <w:r w:rsidRPr="00382B94">
              <w:rPr>
                <w:rFonts w:ascii="Arial" w:hAnsi="Arial" w:cs="Arial"/>
                <w:b/>
                <w:bCs/>
              </w:rPr>
              <w:t xml:space="preserve"> МЛАДШИЕ ШКОЛЬНИКИ – ХУДОЖЕСТВЕННАЯ ШКОЛА</w:t>
            </w:r>
            <w:r w:rsidRPr="00382B94">
              <w:rPr>
                <w:rFonts w:ascii="Arial" w:hAnsi="Arial" w:cs="Arial"/>
              </w:rPr>
              <w:t xml:space="preserve"> (живопись, графика)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Пак Ксения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Нежность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Рякина Юлия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Солнце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Петрова Вероника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Разминка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</w:tbl>
    <w:p w:rsidR="00041FD8" w:rsidRDefault="00041FD8" w:rsidP="00F85512"/>
    <w:p w:rsidR="00041FD8" w:rsidRDefault="00041FD8" w:rsidP="00F85512"/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  <w:caps/>
                <w:color w:val="000000"/>
              </w:rPr>
              <w:t>Среднее школьное звено</w:t>
            </w:r>
            <w:r w:rsidRPr="00382B94">
              <w:rPr>
                <w:rFonts w:ascii="Arial" w:hAnsi="Arial" w:cs="Arial"/>
              </w:rPr>
              <w:t xml:space="preserve"> (декоративно-прикладное творчество)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Перемотина Настя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Малыш</w:t>
            </w:r>
          </w:p>
        </w:tc>
        <w:tc>
          <w:tcPr>
            <w:tcW w:w="152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МАОУ «СОШ №129» 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7а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Серегина Ироида Григорьевна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Швеева Дарья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Стегозавр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МБОУ «СОШ №27»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6 А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Горошенкина Екатерина Александровна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Тимшина Вероника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Нетронутый мир 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ДОД ЦДТ «Ритм» , клуб Юбилейный, Изостудия «Нюанс»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Великанова Елена Николаевна</w:t>
            </w:r>
          </w:p>
        </w:tc>
      </w:tr>
    </w:tbl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  <w:caps/>
                <w:color w:val="000000"/>
              </w:rPr>
              <w:t>Среднее школьное звено</w:t>
            </w:r>
            <w:r w:rsidRPr="00382B94">
              <w:rPr>
                <w:rFonts w:ascii="Arial" w:hAnsi="Arial" w:cs="Arial"/>
              </w:rPr>
              <w:t xml:space="preserve"> (живопись, графика)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Вдовина Лилия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«Портрет из прошлого»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МАОУ «Средняя общеобразовательная школа №82»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5б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Сметанникова Любовь Борисовна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Калачев Даниил </w:t>
            </w:r>
          </w:p>
        </w:tc>
        <w:tc>
          <w:tcPr>
            <w:tcW w:w="2572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«Жертва»</w:t>
            </w:r>
          </w:p>
        </w:tc>
        <w:tc>
          <w:tcPr>
            <w:tcW w:w="152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«СОШ № 44»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8д</w:t>
            </w:r>
          </w:p>
        </w:tc>
        <w:tc>
          <w:tcPr>
            <w:tcW w:w="3118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Шмакова Дарья Дмитриевна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Лифанов Дмитрий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«Закат» 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"СОШ №1"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Атеева Юлия Александровна</w:t>
            </w:r>
          </w:p>
        </w:tc>
      </w:tr>
    </w:tbl>
    <w:p w:rsidR="00041FD8" w:rsidRDefault="00041FD8" w:rsidP="00F85512"/>
    <w:p w:rsidR="00041FD8" w:rsidRDefault="00041FD8" w:rsidP="00F85512"/>
    <w:p w:rsidR="00041FD8" w:rsidRDefault="00041FD8" w:rsidP="00F8551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808"/>
        <w:gridCol w:w="2572"/>
        <w:gridCol w:w="1528"/>
        <w:gridCol w:w="1024"/>
        <w:gridCol w:w="3118"/>
      </w:tblGrid>
      <w:tr w:rsidR="00041FD8" w:rsidRPr="00064970" w:rsidTr="00382B94"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  <w:b/>
                <w:bCs/>
              </w:rPr>
              <w:t xml:space="preserve">СТАРШЕКЛАССНИКИ </w:t>
            </w:r>
            <w:r w:rsidRPr="00382B94">
              <w:rPr>
                <w:rFonts w:ascii="Arial" w:hAnsi="Arial" w:cs="Arial"/>
              </w:rPr>
              <w:t>(дпи, живопись, графика)</w:t>
            </w:r>
          </w:p>
        </w:tc>
        <w:tc>
          <w:tcPr>
            <w:tcW w:w="280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CC00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Юнусова Юлиана 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«Гадрозавр»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«СОШ №82»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Паршакова Татьяна Павловна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Чистохина Елена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«Камаразавр»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«СОШ №82»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11 А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Лушникова Ольга Владимировна</w:t>
            </w:r>
          </w:p>
        </w:tc>
      </w:tr>
      <w:tr w:rsidR="00041FD8" w:rsidRPr="00064970">
        <w:tc>
          <w:tcPr>
            <w:tcW w:w="280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0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Гафурова Софья</w:t>
            </w:r>
          </w:p>
        </w:tc>
        <w:tc>
          <w:tcPr>
            <w:tcW w:w="2572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Любимчик</w:t>
            </w:r>
          </w:p>
        </w:tc>
        <w:tc>
          <w:tcPr>
            <w:tcW w:w="152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1024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3118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</w:tbl>
    <w:p w:rsidR="00041FD8" w:rsidRDefault="00041FD8" w:rsidP="00F85512">
      <w:pPr>
        <w:rPr>
          <w:rFonts w:ascii="Arial" w:hAnsi="Arial" w:cs="Arial"/>
          <w:sz w:val="32"/>
          <w:szCs w:val="32"/>
        </w:rPr>
      </w:pPr>
    </w:p>
    <w:p w:rsidR="00041FD8" w:rsidRPr="00382B94" w:rsidRDefault="00041FD8" w:rsidP="00F85512">
      <w:pPr>
        <w:rPr>
          <w:rFonts w:ascii="Arial" w:hAnsi="Arial" w:cs="Arial"/>
          <w:b/>
          <w:bCs/>
          <w:sz w:val="32"/>
          <w:szCs w:val="32"/>
        </w:rPr>
      </w:pPr>
      <w:r w:rsidRPr="00382B94">
        <w:rPr>
          <w:rFonts w:ascii="Arial" w:hAnsi="Arial" w:cs="Arial"/>
          <w:b/>
          <w:bCs/>
          <w:sz w:val="32"/>
          <w:szCs w:val="32"/>
        </w:rPr>
        <w:t>Коллективные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835"/>
        <w:gridCol w:w="2551"/>
        <w:gridCol w:w="1559"/>
        <w:gridCol w:w="993"/>
        <w:gridCol w:w="2976"/>
      </w:tblGrid>
      <w:tr w:rsidR="00041FD8" w:rsidRPr="00064970" w:rsidTr="00382B94">
        <w:tc>
          <w:tcPr>
            <w:tcW w:w="2802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</w:rPr>
              <w:t>МЛАДШИЕ ШКОЛЬНИКИ -</w:t>
            </w:r>
            <w:r w:rsidRPr="00382B94">
              <w:rPr>
                <w:rFonts w:ascii="Arial" w:hAnsi="Arial" w:cs="Arial"/>
              </w:rPr>
              <w:t xml:space="preserve"> коллективные (дпи)</w:t>
            </w:r>
          </w:p>
        </w:tc>
        <w:tc>
          <w:tcPr>
            <w:tcW w:w="2835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2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Кобелев Никита - Чечкина Анна</w:t>
            </w:r>
          </w:p>
        </w:tc>
        <w:tc>
          <w:tcPr>
            <w:tcW w:w="2551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Брахиозавр</w:t>
            </w:r>
          </w:p>
        </w:tc>
        <w:tc>
          <w:tcPr>
            <w:tcW w:w="1559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МБОУ БСОШ, МБОУ ДОД ЦТЮ «Полёт»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CCFFCC"/>
            <w:vAlign w:val="bottom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Бурдина Наталья Александровна, Бахарева Ирина Петровна</w:t>
            </w:r>
          </w:p>
        </w:tc>
      </w:tr>
      <w:tr w:rsidR="00041FD8" w:rsidRPr="00064970">
        <w:tc>
          <w:tcPr>
            <w:tcW w:w="2802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2 место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МОУ «Бабкинская СОШ»</w:t>
            </w:r>
          </w:p>
        </w:tc>
        <w:tc>
          <w:tcPr>
            <w:tcW w:w="2551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Парк юрского периода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МОУ «Бабкинская СОШ»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Пушкова Марина Анатольевна</w:t>
            </w:r>
          </w:p>
        </w:tc>
      </w:tr>
      <w:tr w:rsidR="00041FD8" w:rsidRPr="00064970">
        <w:tc>
          <w:tcPr>
            <w:tcW w:w="2802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3 место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Кременсков Игорь -      Харин Дмитрий</w:t>
            </w:r>
          </w:p>
        </w:tc>
        <w:tc>
          <w:tcPr>
            <w:tcW w:w="2551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Динозавр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ГБОУ СПО Художественное училище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10-11 лет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Дружинина Вера Николаевна</w:t>
            </w:r>
          </w:p>
        </w:tc>
      </w:tr>
      <w:tr w:rsidR="00041FD8" w:rsidRPr="00064970" w:rsidTr="00382B94">
        <w:tc>
          <w:tcPr>
            <w:tcW w:w="2802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382B94">
              <w:rPr>
                <w:rFonts w:ascii="Arial" w:hAnsi="Arial" w:cs="Arial"/>
              </w:rPr>
              <w:t xml:space="preserve">Категория: </w:t>
            </w:r>
            <w:r w:rsidRPr="00382B94">
              <w:rPr>
                <w:rFonts w:ascii="Arial" w:hAnsi="Arial" w:cs="Arial"/>
                <w:b/>
                <w:bCs/>
                <w:caps/>
                <w:color w:val="000000"/>
              </w:rPr>
              <w:t>Среднее школьное звено</w:t>
            </w:r>
            <w:r w:rsidRPr="00382B94">
              <w:rPr>
                <w:rFonts w:ascii="Arial" w:hAnsi="Arial" w:cs="Arial"/>
              </w:rPr>
              <w:t xml:space="preserve"> - коллективные (дпи)</w:t>
            </w:r>
          </w:p>
        </w:tc>
        <w:tc>
          <w:tcPr>
            <w:tcW w:w="2835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1FD8" w:rsidRPr="00064970">
        <w:tc>
          <w:tcPr>
            <w:tcW w:w="2802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Пикулева Ксения -   Путилова Ульяна -    Петрова Валерия</w:t>
            </w:r>
          </w:p>
        </w:tc>
        <w:tc>
          <w:tcPr>
            <w:tcW w:w="2551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«Ледниковый период. Главные герои»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МБОУ «СОШ №27»</w:t>
            </w:r>
          </w:p>
        </w:tc>
        <w:tc>
          <w:tcPr>
            <w:tcW w:w="99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5 Б</w:t>
            </w:r>
          </w:p>
        </w:tc>
        <w:tc>
          <w:tcPr>
            <w:tcW w:w="2976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Горошенкина Екатерина Александровна</w:t>
            </w:r>
          </w:p>
        </w:tc>
      </w:tr>
    </w:tbl>
    <w:p w:rsidR="00041FD8" w:rsidRDefault="00041FD8" w:rsidP="00F85512"/>
    <w:p w:rsidR="00041FD8" w:rsidRPr="001453AA" w:rsidRDefault="00041FD8" w:rsidP="00F85512">
      <w:pPr>
        <w:rPr>
          <w:rFonts w:ascii="Arial" w:hAnsi="Arial" w:cs="Arial"/>
        </w:rPr>
      </w:pPr>
      <w:r w:rsidRPr="00DB50CC">
        <w:rPr>
          <w:rFonts w:ascii="Arial" w:hAnsi="Arial" w:cs="Arial"/>
        </w:rPr>
        <w:t xml:space="preserve">НОМИНАЦИЯ </w:t>
      </w:r>
      <w:r w:rsidRPr="00DB50CC">
        <w:rPr>
          <w:rFonts w:ascii="Arial" w:hAnsi="Arial" w:cs="Arial"/>
          <w:b/>
          <w:bCs/>
        </w:rPr>
        <w:t>«ЛИТЕРАТУРНОЕ ТВОРЧЕСТВО»</w:t>
      </w:r>
      <w:r w:rsidRPr="00DB50CC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2779"/>
        <w:gridCol w:w="2551"/>
        <w:gridCol w:w="1589"/>
        <w:gridCol w:w="963"/>
        <w:gridCol w:w="3260"/>
      </w:tblGrid>
      <w:tr w:rsidR="00041FD8" w:rsidRPr="00064970" w:rsidTr="00F52321">
        <w:tc>
          <w:tcPr>
            <w:tcW w:w="2858" w:type="dxa"/>
            <w:shd w:val="clear" w:color="auto" w:fill="FFCC00"/>
          </w:tcPr>
          <w:p w:rsidR="00041FD8" w:rsidRPr="00F52321" w:rsidRDefault="00041FD8" w:rsidP="00DD4C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2321">
              <w:rPr>
                <w:rFonts w:ascii="Arial" w:hAnsi="Arial" w:cs="Arial"/>
                <w:b/>
                <w:bCs/>
                <w:color w:val="000000"/>
              </w:rPr>
              <w:t xml:space="preserve">ЛИТЕРАТУРНОЕ ПРОИЗВЕДЕНИЕ </w:t>
            </w:r>
            <w:r w:rsidRPr="00F52321">
              <w:rPr>
                <w:rFonts w:ascii="Arial" w:hAnsi="Arial" w:cs="Arial"/>
                <w:color w:val="000000"/>
              </w:rPr>
              <w:t>(младшие школьники)</w:t>
            </w:r>
          </w:p>
        </w:tc>
        <w:tc>
          <w:tcPr>
            <w:tcW w:w="2779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FD8" w:rsidRPr="00064970" w:rsidTr="00F52321">
        <w:tc>
          <w:tcPr>
            <w:tcW w:w="285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77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Митрофанова Валерия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«Чудеса в музее»</w:t>
            </w:r>
          </w:p>
        </w:tc>
        <w:tc>
          <w:tcPr>
            <w:tcW w:w="158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" СОШ № 40"</w:t>
            </w:r>
          </w:p>
        </w:tc>
        <w:tc>
          <w:tcPr>
            <w:tcW w:w="96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4 Б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041FD8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Семакова Наталья Валерьевна</w:t>
            </w:r>
          </w:p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FD8" w:rsidRPr="00064970" w:rsidTr="00F52321">
        <w:tc>
          <w:tcPr>
            <w:tcW w:w="2858" w:type="dxa"/>
            <w:shd w:val="clear" w:color="auto" w:fill="FFCC00"/>
          </w:tcPr>
          <w:p w:rsidR="00041FD8" w:rsidRPr="00F52321" w:rsidRDefault="00041FD8" w:rsidP="00DD4C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2321">
              <w:rPr>
                <w:rFonts w:ascii="Arial" w:hAnsi="Arial" w:cs="Arial"/>
                <w:b/>
                <w:bCs/>
                <w:color w:val="000000"/>
              </w:rPr>
              <w:t xml:space="preserve">ЛИТЕРАТУРНОЕ ПРОИЗВЕДЕНИЕ </w:t>
            </w:r>
            <w:r w:rsidRPr="00F52321">
              <w:rPr>
                <w:rFonts w:ascii="Arial" w:hAnsi="Arial" w:cs="Arial"/>
                <w:color w:val="000000"/>
              </w:rPr>
              <w:t>(среднее школьное звено)</w:t>
            </w:r>
          </w:p>
        </w:tc>
        <w:tc>
          <w:tcPr>
            <w:tcW w:w="2779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CC00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1FD8" w:rsidRPr="00064970" w:rsidTr="00F52321">
        <w:tc>
          <w:tcPr>
            <w:tcW w:w="2858" w:type="dxa"/>
            <w:shd w:val="clear" w:color="auto" w:fill="CCFFCC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77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Шевченко Мария 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«Путешественники»</w:t>
            </w:r>
          </w:p>
        </w:tc>
        <w:tc>
          <w:tcPr>
            <w:tcW w:w="1589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«СОШ № 120»</w:t>
            </w:r>
          </w:p>
        </w:tc>
        <w:tc>
          <w:tcPr>
            <w:tcW w:w="963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5 А</w:t>
            </w:r>
          </w:p>
        </w:tc>
        <w:tc>
          <w:tcPr>
            <w:tcW w:w="3260" w:type="dxa"/>
            <w:shd w:val="clear" w:color="auto" w:fill="CCFFCC"/>
            <w:vAlign w:val="center"/>
          </w:tcPr>
          <w:p w:rsidR="00041FD8" w:rsidRPr="00064970" w:rsidRDefault="00041FD8" w:rsidP="00DD4C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Шевченко Эльвира Анатольевна</w:t>
            </w:r>
          </w:p>
        </w:tc>
      </w:tr>
    </w:tbl>
    <w:p w:rsidR="00041FD8" w:rsidRPr="00106EA7" w:rsidRDefault="00041FD8" w:rsidP="00F85512">
      <w:pPr>
        <w:rPr>
          <w:rFonts w:ascii="Arial" w:hAnsi="Arial" w:cs="Arial"/>
          <w:sz w:val="16"/>
          <w:szCs w:val="16"/>
        </w:rPr>
      </w:pPr>
    </w:p>
    <w:p w:rsidR="00041FD8" w:rsidRPr="001453AA" w:rsidRDefault="00041FD8" w:rsidP="00F85512">
      <w:pPr>
        <w:rPr>
          <w:rFonts w:ascii="Arial" w:hAnsi="Arial" w:cs="Arial"/>
        </w:rPr>
      </w:pPr>
      <w:r w:rsidRPr="00DB50CC">
        <w:rPr>
          <w:rFonts w:ascii="Arial" w:hAnsi="Arial" w:cs="Arial"/>
        </w:rPr>
        <w:t xml:space="preserve">НОМИНАЦИЯ </w:t>
      </w:r>
      <w:r w:rsidRPr="00DB50CC">
        <w:rPr>
          <w:rFonts w:ascii="Arial" w:hAnsi="Arial" w:cs="Arial"/>
          <w:b/>
          <w:bCs/>
        </w:rPr>
        <w:t>«ФОТО и МУЛЬТИМЕДИА»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8"/>
        <w:gridCol w:w="2779"/>
        <w:gridCol w:w="2551"/>
        <w:gridCol w:w="1701"/>
        <w:gridCol w:w="851"/>
        <w:gridCol w:w="3260"/>
      </w:tblGrid>
      <w:tr w:rsidR="00041FD8" w:rsidRPr="00064970" w:rsidTr="00F52321">
        <w:tc>
          <w:tcPr>
            <w:tcW w:w="2858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F52321">
              <w:rPr>
                <w:rFonts w:ascii="Arial" w:hAnsi="Arial" w:cs="Arial"/>
                <w:b/>
                <w:bCs/>
              </w:rPr>
              <w:t>«ФОТО и МУЛЬТИМЕДИА»</w:t>
            </w:r>
            <w:r w:rsidRPr="00064970">
              <w:rPr>
                <w:rFonts w:ascii="Arial" w:hAnsi="Arial" w:cs="Arial"/>
              </w:rPr>
              <w:t xml:space="preserve"> (младшие школьники, 1-5 кл)</w:t>
            </w:r>
          </w:p>
        </w:tc>
        <w:tc>
          <w:tcPr>
            <w:tcW w:w="2779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D8" w:rsidRPr="00064970" w:rsidTr="00F52321">
        <w:tc>
          <w:tcPr>
            <w:tcW w:w="2858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1 место</w:t>
            </w:r>
          </w:p>
        </w:tc>
        <w:tc>
          <w:tcPr>
            <w:tcW w:w="2779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Мышкин Филипп</w:t>
            </w:r>
          </w:p>
        </w:tc>
        <w:tc>
          <w:tcPr>
            <w:tcW w:w="255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Почему вымерли динозавры?</w:t>
            </w:r>
          </w:p>
        </w:tc>
        <w:tc>
          <w:tcPr>
            <w:tcW w:w="170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МАОУ «СОШ №25» г.Перми</w:t>
            </w:r>
          </w:p>
        </w:tc>
        <w:tc>
          <w:tcPr>
            <w:tcW w:w="85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Вострикова Елена Николаевна</w:t>
            </w:r>
          </w:p>
        </w:tc>
      </w:tr>
      <w:tr w:rsidR="00041FD8" w:rsidRPr="00064970" w:rsidTr="00F52321">
        <w:tc>
          <w:tcPr>
            <w:tcW w:w="2858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1 место</w:t>
            </w:r>
          </w:p>
        </w:tc>
        <w:tc>
          <w:tcPr>
            <w:tcW w:w="2779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Окулов Константин</w:t>
            </w:r>
          </w:p>
        </w:tc>
        <w:tc>
          <w:tcPr>
            <w:tcW w:w="255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Чарующая красота веков</w:t>
            </w:r>
          </w:p>
        </w:tc>
        <w:tc>
          <w:tcPr>
            <w:tcW w:w="170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МАОУ «Лицей № 9»</w:t>
            </w:r>
          </w:p>
        </w:tc>
        <w:tc>
          <w:tcPr>
            <w:tcW w:w="85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3 В</w:t>
            </w:r>
          </w:p>
        </w:tc>
        <w:tc>
          <w:tcPr>
            <w:tcW w:w="3260" w:type="dxa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Окулова Наталья Владимировна</w:t>
            </w:r>
          </w:p>
        </w:tc>
      </w:tr>
      <w:tr w:rsidR="00041FD8" w:rsidRPr="00064970" w:rsidTr="00F52321">
        <w:tc>
          <w:tcPr>
            <w:tcW w:w="2858" w:type="dxa"/>
            <w:shd w:val="clear" w:color="auto" w:fill="FFCC00"/>
          </w:tcPr>
          <w:p w:rsidR="00041FD8" w:rsidRPr="00F52321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F52321">
              <w:rPr>
                <w:rFonts w:ascii="Arial" w:hAnsi="Arial" w:cs="Arial"/>
                <w:b/>
                <w:bCs/>
              </w:rPr>
              <w:t>«ФОТО и МУЛЬТИМЕДИА»</w:t>
            </w:r>
            <w:r w:rsidRPr="00F52321">
              <w:rPr>
                <w:rFonts w:ascii="Arial" w:hAnsi="Arial" w:cs="Arial"/>
              </w:rPr>
              <w:t xml:space="preserve"> (среднее школьное звено, 5-9  кл)</w:t>
            </w:r>
          </w:p>
        </w:tc>
        <w:tc>
          <w:tcPr>
            <w:tcW w:w="2779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FCC00"/>
          </w:tcPr>
          <w:p w:rsidR="00041FD8" w:rsidRPr="00064970" w:rsidRDefault="00041FD8" w:rsidP="001453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FD8" w:rsidRPr="00064970" w:rsidTr="00F52321">
        <w:tc>
          <w:tcPr>
            <w:tcW w:w="2858" w:type="dxa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1 место</w:t>
            </w:r>
          </w:p>
        </w:tc>
        <w:tc>
          <w:tcPr>
            <w:tcW w:w="2779" w:type="dxa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Гоголюк Анна</w:t>
            </w:r>
          </w:p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Любимкин Никита</w:t>
            </w:r>
          </w:p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Нилогова Ольга</w:t>
            </w:r>
          </w:p>
        </w:tc>
        <w:tc>
          <w:tcPr>
            <w:tcW w:w="2551" w:type="dxa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Путешествие по Сылве</w:t>
            </w:r>
          </w:p>
        </w:tc>
        <w:tc>
          <w:tcPr>
            <w:tcW w:w="1701" w:type="dxa"/>
          </w:tcPr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МАОУ «СОШ №2»</w:t>
            </w:r>
          </w:p>
          <w:p w:rsidR="00041FD8" w:rsidRPr="00064970" w:rsidRDefault="00041FD8" w:rsidP="001453AA">
            <w:pPr>
              <w:spacing w:after="0" w:line="240" w:lineRule="auto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Г. Краснокамск</w:t>
            </w:r>
          </w:p>
        </w:tc>
        <w:tc>
          <w:tcPr>
            <w:tcW w:w="851" w:type="dxa"/>
          </w:tcPr>
          <w:p w:rsidR="00041FD8" w:rsidRPr="00064970" w:rsidRDefault="00041FD8" w:rsidP="001453A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</w:tcPr>
          <w:p w:rsidR="00041FD8" w:rsidRPr="00064970" w:rsidRDefault="00041FD8" w:rsidP="001453A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color w:val="000000"/>
                <w:sz w:val="20"/>
                <w:szCs w:val="20"/>
              </w:rPr>
              <w:t>Новикова Зинаида Юрьевна</w:t>
            </w:r>
          </w:p>
        </w:tc>
      </w:tr>
      <w:tr w:rsidR="00041FD8" w:rsidRPr="00064970" w:rsidTr="00F52321">
        <w:tc>
          <w:tcPr>
            <w:tcW w:w="2858" w:type="dxa"/>
          </w:tcPr>
          <w:p w:rsidR="00041FD8" w:rsidRPr="00F52321" w:rsidRDefault="00041FD8" w:rsidP="00DD4CC8">
            <w:pPr>
              <w:rPr>
                <w:rFonts w:ascii="Arial" w:hAnsi="Arial" w:cs="Arial"/>
                <w:b/>
                <w:bCs/>
              </w:rPr>
            </w:pPr>
            <w:r w:rsidRPr="00F52321">
              <w:rPr>
                <w:rFonts w:ascii="Arial" w:hAnsi="Arial" w:cs="Arial"/>
                <w:b/>
                <w:bCs/>
              </w:rPr>
              <w:t>Специальный приз музея</w:t>
            </w:r>
          </w:p>
        </w:tc>
        <w:tc>
          <w:tcPr>
            <w:tcW w:w="2779" w:type="dxa"/>
          </w:tcPr>
          <w:p w:rsidR="00041FD8" w:rsidRDefault="00041FD8" w:rsidP="00DD4C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Жуланова Юлия(Кр) Кокоулина Марина(Кр)</w:t>
            </w:r>
          </w:p>
          <w:p w:rsidR="00041FD8" w:rsidRPr="00064970" w:rsidRDefault="00041FD8" w:rsidP="00DD4C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Хватова Анна</w:t>
            </w:r>
          </w:p>
        </w:tc>
        <w:tc>
          <w:tcPr>
            <w:tcW w:w="2551" w:type="dxa"/>
          </w:tcPr>
          <w:p w:rsidR="00041FD8" w:rsidRPr="00064970" w:rsidRDefault="00041FD8" w:rsidP="00DD4CC8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«Почему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умерли </w:t>
            </w:r>
            <w:r w:rsidRPr="00064970">
              <w:rPr>
                <w:rFonts w:ascii="Arial" w:hAnsi="Arial" w:cs="Arial"/>
                <w:b/>
                <w:bCs/>
                <w:sz w:val="20"/>
                <w:szCs w:val="20"/>
              </w:rPr>
              <w:t>динозавры?...»</w:t>
            </w:r>
          </w:p>
        </w:tc>
        <w:tc>
          <w:tcPr>
            <w:tcW w:w="1701" w:type="dxa"/>
          </w:tcPr>
          <w:p w:rsidR="00041FD8" w:rsidRPr="00064970" w:rsidRDefault="00041FD8" w:rsidP="001453AA">
            <w:pPr>
              <w:rPr>
                <w:rFonts w:ascii="Arial" w:hAnsi="Arial" w:cs="Arial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МАОУ ДОД «ЦДОДД «Луч» г.Перми, Объединение «Multiland»</w:t>
            </w:r>
          </w:p>
        </w:tc>
        <w:tc>
          <w:tcPr>
            <w:tcW w:w="851" w:type="dxa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041FD8" w:rsidRPr="00064970" w:rsidRDefault="00041FD8" w:rsidP="00DD4CC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4970">
              <w:rPr>
                <w:rFonts w:ascii="Arial" w:hAnsi="Arial" w:cs="Arial"/>
                <w:sz w:val="20"/>
                <w:szCs w:val="20"/>
              </w:rPr>
              <w:t>Головенко Наталья Сергеевна</w:t>
            </w:r>
          </w:p>
        </w:tc>
      </w:tr>
    </w:tbl>
    <w:p w:rsidR="00041FD8" w:rsidRDefault="00041FD8" w:rsidP="001453AA"/>
    <w:sectPr w:rsidR="00041FD8" w:rsidSect="00F85512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512"/>
    <w:rsid w:val="00041FD8"/>
    <w:rsid w:val="00064970"/>
    <w:rsid w:val="00106EA7"/>
    <w:rsid w:val="001453AA"/>
    <w:rsid w:val="002967B7"/>
    <w:rsid w:val="00303DBE"/>
    <w:rsid w:val="00325B34"/>
    <w:rsid w:val="00382B94"/>
    <w:rsid w:val="00463016"/>
    <w:rsid w:val="005869D4"/>
    <w:rsid w:val="00BA1910"/>
    <w:rsid w:val="00DB50CC"/>
    <w:rsid w:val="00DD4CC8"/>
    <w:rsid w:val="00F52321"/>
    <w:rsid w:val="00F8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5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778</Words>
  <Characters>4438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Призеры творческой секции V Детской палеонтологической конференции</dc:title>
  <dc:subject/>
  <dc:creator>afanasevaNV</dc:creator>
  <cp:keywords/>
  <dc:description/>
  <cp:lastModifiedBy>User</cp:lastModifiedBy>
  <cp:revision>2</cp:revision>
  <dcterms:created xsi:type="dcterms:W3CDTF">2014-12-03T05:54:00Z</dcterms:created>
  <dcterms:modified xsi:type="dcterms:W3CDTF">2014-12-03T05:54:00Z</dcterms:modified>
</cp:coreProperties>
</file>